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00093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F7FC4">
        <w:fldChar w:fldCharType="begin"/>
      </w:r>
      <w:r w:rsidR="002F7FC4">
        <w:instrText xml:space="preserve"> DOCVARIABLE ceh_info \* MERGEFORMAT </w:instrText>
      </w:r>
      <w:r w:rsidR="002F7FC4">
        <w:fldChar w:fldCharType="separate"/>
      </w:r>
      <w:r w:rsidR="00000932" w:rsidRPr="00000932">
        <w:rPr>
          <w:rStyle w:val="a9"/>
        </w:rPr>
        <w:t xml:space="preserve"> МУНИЦИПАЛЬНОЕ БЮДЖЕТНОЕ УЧРЕЖДЕНИЕ КУЛЬТУРЫ ТЕАТР ОПЕРЕТТЫ </w:t>
      </w:r>
      <w:r w:rsidR="002F7FC4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00932" w:rsidRPr="00AF49A3" w:rsidTr="008B4051">
        <w:trPr>
          <w:jc w:val="center"/>
        </w:trPr>
        <w:tc>
          <w:tcPr>
            <w:tcW w:w="3049" w:type="dxa"/>
            <w:vAlign w:val="center"/>
          </w:tcPr>
          <w:p w:rsidR="00000932" w:rsidRPr="00000932" w:rsidRDefault="00000932" w:rsidP="000009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 управле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ческий персонал</w:t>
            </w:r>
          </w:p>
        </w:tc>
        <w:tc>
          <w:tcPr>
            <w:tcW w:w="3686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</w:tr>
      <w:tr w:rsidR="00000932" w:rsidRPr="00AF49A3" w:rsidTr="008B4051">
        <w:trPr>
          <w:jc w:val="center"/>
        </w:trPr>
        <w:tc>
          <w:tcPr>
            <w:tcW w:w="3049" w:type="dxa"/>
            <w:vAlign w:val="center"/>
          </w:tcPr>
          <w:p w:rsidR="00000932" w:rsidRPr="00000932" w:rsidRDefault="00000932" w:rsidP="00000932">
            <w:pPr>
              <w:pStyle w:val="aa"/>
              <w:jc w:val="left"/>
            </w:pPr>
            <w:r>
              <w:t>24-828-8. Начальник поделочн</w:t>
            </w:r>
            <w:r>
              <w:t>о</w:t>
            </w:r>
            <w:r>
              <w:t>го цеха</w:t>
            </w:r>
          </w:p>
        </w:tc>
        <w:tc>
          <w:tcPr>
            <w:tcW w:w="3686" w:type="dxa"/>
            <w:vAlign w:val="center"/>
          </w:tcPr>
          <w:p w:rsidR="00000932" w:rsidRPr="00063DF1" w:rsidRDefault="00000932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000932" w:rsidRPr="00063DF1" w:rsidRDefault="00000932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000932" w:rsidRPr="00000C5E" w:rsidRDefault="00000C5E" w:rsidP="00DB70BA">
            <w:pPr>
              <w:pStyle w:val="aa"/>
            </w:pPr>
            <w:r>
              <w:t>01.30</w:t>
            </w:r>
            <w:r w:rsidR="004119BD" w:rsidRPr="00000C5E">
              <w:t>.2018</w:t>
            </w:r>
          </w:p>
        </w:tc>
        <w:tc>
          <w:tcPr>
            <w:tcW w:w="3294" w:type="dxa"/>
            <w:vAlign w:val="center"/>
          </w:tcPr>
          <w:p w:rsidR="00000932" w:rsidRPr="004119BD" w:rsidRDefault="004119BD" w:rsidP="00DB70BA">
            <w:pPr>
              <w:pStyle w:val="aa"/>
            </w:pPr>
            <w:r w:rsidRPr="004119BD">
              <w:t>Административно управленческий персонал</w:t>
            </w:r>
          </w:p>
        </w:tc>
        <w:tc>
          <w:tcPr>
            <w:tcW w:w="1315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</w:tr>
      <w:tr w:rsidR="00000932" w:rsidRPr="00AF49A3" w:rsidTr="008B4051">
        <w:trPr>
          <w:jc w:val="center"/>
        </w:trPr>
        <w:tc>
          <w:tcPr>
            <w:tcW w:w="3049" w:type="dxa"/>
            <w:vAlign w:val="center"/>
          </w:tcPr>
          <w:p w:rsidR="00000932" w:rsidRPr="00000932" w:rsidRDefault="00000932" w:rsidP="0000093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Прочий персонал</w:t>
            </w:r>
          </w:p>
        </w:tc>
        <w:tc>
          <w:tcPr>
            <w:tcW w:w="3686" w:type="dxa"/>
            <w:vAlign w:val="center"/>
          </w:tcPr>
          <w:p w:rsidR="00000932" w:rsidRDefault="0000093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00932" w:rsidRDefault="0000093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00932" w:rsidRPr="00000C5E" w:rsidRDefault="0000093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</w:tr>
      <w:tr w:rsidR="00000932" w:rsidRPr="00AF49A3" w:rsidTr="008B4051">
        <w:trPr>
          <w:jc w:val="center"/>
        </w:trPr>
        <w:tc>
          <w:tcPr>
            <w:tcW w:w="3049" w:type="dxa"/>
            <w:vAlign w:val="center"/>
          </w:tcPr>
          <w:p w:rsidR="00000932" w:rsidRPr="00000932" w:rsidRDefault="00000932" w:rsidP="00000932">
            <w:pPr>
              <w:pStyle w:val="aa"/>
              <w:jc w:val="left"/>
            </w:pPr>
            <w:r>
              <w:t>24-828-72. Водитель автомобиля (ПАЗ 3205 30, 2003 г.в., г.н. Т517 МХ 24)</w:t>
            </w:r>
          </w:p>
        </w:tc>
        <w:tc>
          <w:tcPr>
            <w:tcW w:w="3686" w:type="dxa"/>
            <w:vAlign w:val="center"/>
          </w:tcPr>
          <w:p w:rsidR="00000932" w:rsidRDefault="0000093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0932" w:rsidRDefault="000009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0932" w:rsidRPr="00000C5E" w:rsidRDefault="00000C5E" w:rsidP="00DB70BA">
            <w:pPr>
              <w:pStyle w:val="aa"/>
            </w:pPr>
            <w:r>
              <w:t>01.30</w:t>
            </w:r>
            <w:r w:rsidR="004119BD" w:rsidRPr="00000C5E">
              <w:t>.2018</w:t>
            </w:r>
          </w:p>
        </w:tc>
        <w:tc>
          <w:tcPr>
            <w:tcW w:w="3294" w:type="dxa"/>
            <w:vAlign w:val="center"/>
          </w:tcPr>
          <w:p w:rsidR="00000932" w:rsidRPr="00063DF1" w:rsidRDefault="004119BD" w:rsidP="00DB70BA">
            <w:pPr>
              <w:pStyle w:val="aa"/>
            </w:pPr>
            <w:r>
              <w:t>Прочий персонал</w:t>
            </w:r>
          </w:p>
        </w:tc>
        <w:tc>
          <w:tcPr>
            <w:tcW w:w="1315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</w:tr>
      <w:tr w:rsidR="00000932" w:rsidRPr="00AF49A3" w:rsidTr="008B4051">
        <w:trPr>
          <w:jc w:val="center"/>
        </w:trPr>
        <w:tc>
          <w:tcPr>
            <w:tcW w:w="3049" w:type="dxa"/>
            <w:vAlign w:val="center"/>
          </w:tcPr>
          <w:p w:rsidR="00000932" w:rsidRPr="00000932" w:rsidRDefault="00000932" w:rsidP="00000932">
            <w:pPr>
              <w:pStyle w:val="aa"/>
              <w:jc w:val="left"/>
            </w:pPr>
            <w:r>
              <w:t>24-828-74. Водитель автомобиля (ГАЗ-3102, 1997 г.в, г.н. А628 НХ 24; ЗИЛ-431410, г.н. С092ХХ 24, 1992 г.в.)</w:t>
            </w:r>
          </w:p>
        </w:tc>
        <w:tc>
          <w:tcPr>
            <w:tcW w:w="3686" w:type="dxa"/>
            <w:vAlign w:val="center"/>
          </w:tcPr>
          <w:p w:rsidR="00000932" w:rsidRDefault="00000932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00932" w:rsidRDefault="0000093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00932" w:rsidRPr="00000C5E" w:rsidRDefault="00000C5E" w:rsidP="00DB70BA">
            <w:pPr>
              <w:pStyle w:val="aa"/>
            </w:pPr>
            <w:r>
              <w:t>01.30</w:t>
            </w:r>
            <w:r w:rsidR="004119BD" w:rsidRPr="00000C5E">
              <w:t>.2018</w:t>
            </w:r>
          </w:p>
        </w:tc>
        <w:tc>
          <w:tcPr>
            <w:tcW w:w="3294" w:type="dxa"/>
            <w:vAlign w:val="center"/>
          </w:tcPr>
          <w:p w:rsidR="00000932" w:rsidRPr="00063DF1" w:rsidRDefault="00FB2BAB" w:rsidP="00DB70BA">
            <w:pPr>
              <w:pStyle w:val="aa"/>
            </w:pPr>
            <w:r>
              <w:t>П</w:t>
            </w:r>
            <w:r w:rsidR="004119BD">
              <w:t>рочий персонал</w:t>
            </w:r>
          </w:p>
        </w:tc>
        <w:tc>
          <w:tcPr>
            <w:tcW w:w="1315" w:type="dxa"/>
            <w:vAlign w:val="center"/>
          </w:tcPr>
          <w:p w:rsidR="00000932" w:rsidRPr="00063DF1" w:rsidRDefault="00000932" w:rsidP="00DB70BA">
            <w:pPr>
              <w:pStyle w:val="aa"/>
            </w:pPr>
          </w:p>
        </w:tc>
      </w:tr>
    </w:tbl>
    <w:p w:rsidR="00DB70BA" w:rsidRDefault="00DB70BA" w:rsidP="00DB70BA"/>
    <w:p w:rsidR="00DB70BA" w:rsidRPr="004119BD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2F7FC4">
        <w:fldChar w:fldCharType="begin"/>
      </w:r>
      <w:r w:rsidR="002F7FC4">
        <w:instrText xml:space="preserve"> DOCVARIABLE fill_date \* MERGEFORMAT </w:instrText>
      </w:r>
      <w:r w:rsidR="002F7FC4">
        <w:fldChar w:fldCharType="separate"/>
      </w:r>
      <w:r w:rsidR="004119BD">
        <w:rPr>
          <w:rStyle w:val="a9"/>
        </w:rPr>
        <w:t>14.03</w:t>
      </w:r>
      <w:r w:rsidR="00000932">
        <w:rPr>
          <w:rStyle w:val="a9"/>
        </w:rPr>
        <w:t>.2018</w:t>
      </w:r>
      <w:r w:rsidR="002F7FC4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4119BD" w:rsidRDefault="0065289A" w:rsidP="009A1326">
      <w:pPr>
        <w:rPr>
          <w:sz w:val="18"/>
          <w:szCs w:val="18"/>
        </w:rPr>
      </w:pPr>
    </w:p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000C5E" w:rsidRPr="003C5C39" w:rsidRDefault="00000C5E" w:rsidP="009D6532"/>
    <w:tbl>
      <w:tblPr>
        <w:tblW w:w="0" w:type="auto"/>
        <w:tblInd w:w="1939" w:type="dxa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00C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0932" w:rsidP="009D6532">
            <w:pPr>
              <w:pStyle w:val="aa"/>
            </w:pPr>
            <w:r>
              <w:t>Директор МБУК Театр оперетты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00932" w:rsidP="009D6532">
            <w:pPr>
              <w:pStyle w:val="aa"/>
            </w:pPr>
            <w:r>
              <w:t>Потылицин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00C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F02F1C" w:rsidRPr="00F02F1C" w:rsidRDefault="00F02F1C" w:rsidP="009D6532"/>
    <w:p w:rsidR="0056336E" w:rsidRPr="002327DB" w:rsidRDefault="0056336E" w:rsidP="0056336E">
      <w:r w:rsidRPr="002327DB">
        <w:t>Члены комиссии по проведению специальной оценки условий труда:</w:t>
      </w:r>
    </w:p>
    <w:tbl>
      <w:tblPr>
        <w:tblW w:w="10354" w:type="dxa"/>
        <w:jc w:val="center"/>
        <w:tblLayout w:type="fixed"/>
        <w:tblLook w:val="0000" w:firstRow="0" w:lastRow="0" w:firstColumn="0" w:lastColumn="0" w:noHBand="0" w:noVBand="0"/>
      </w:tblPr>
      <w:tblGrid>
        <w:gridCol w:w="4012"/>
        <w:gridCol w:w="567"/>
        <w:gridCol w:w="1508"/>
        <w:gridCol w:w="284"/>
        <w:gridCol w:w="2352"/>
        <w:gridCol w:w="284"/>
        <w:gridCol w:w="1347"/>
      </w:tblGrid>
      <w:tr w:rsidR="0056336E" w:rsidRPr="002327DB" w:rsidTr="00591ADD">
        <w:trPr>
          <w:trHeight w:val="284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bottom"/>
          </w:tcPr>
          <w:p w:rsidR="00F02F1C" w:rsidRDefault="0056336E" w:rsidP="00591ADD">
            <w:pPr>
              <w:pStyle w:val="aa"/>
            </w:pPr>
            <w:r>
              <w:t xml:space="preserve">Заместитель директора по основной </w:t>
            </w:r>
          </w:p>
          <w:p w:rsidR="0056336E" w:rsidRPr="002327DB" w:rsidRDefault="0056336E" w:rsidP="00591ADD">
            <w:pPr>
              <w:pStyle w:val="aa"/>
            </w:pPr>
            <w:r>
              <w:t>деятельности</w:t>
            </w:r>
          </w:p>
        </w:tc>
        <w:tc>
          <w:tcPr>
            <w:tcW w:w="567" w:type="dxa"/>
            <w:vAlign w:val="bottom"/>
          </w:tcPr>
          <w:p w:rsidR="0056336E" w:rsidRPr="002327DB" w:rsidRDefault="0056336E" w:rsidP="00591ADD">
            <w:pPr>
              <w:pStyle w:val="aa"/>
            </w:pPr>
            <w:bookmarkStart w:id="4" w:name="com_chlens"/>
            <w:bookmarkEnd w:id="4"/>
          </w:p>
        </w:tc>
        <w:tc>
          <w:tcPr>
            <w:tcW w:w="1508" w:type="dxa"/>
            <w:tcBorders>
              <w:bottom w:val="single" w:sz="4" w:space="0" w:color="auto"/>
            </w:tcBorders>
            <w:vAlign w:val="bottom"/>
          </w:tcPr>
          <w:p w:rsidR="0056336E" w:rsidRPr="002327DB" w:rsidRDefault="0056336E" w:rsidP="00591ADD">
            <w:pPr>
              <w:pStyle w:val="aa"/>
            </w:pPr>
          </w:p>
        </w:tc>
        <w:tc>
          <w:tcPr>
            <w:tcW w:w="284" w:type="dxa"/>
            <w:vAlign w:val="bottom"/>
          </w:tcPr>
          <w:p w:rsidR="0056336E" w:rsidRPr="002327DB" w:rsidRDefault="0056336E" w:rsidP="00591ADD">
            <w:pPr>
              <w:pStyle w:val="aa"/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bottom"/>
          </w:tcPr>
          <w:p w:rsidR="0056336E" w:rsidRPr="002327DB" w:rsidRDefault="0056336E" w:rsidP="00591ADD">
            <w:pPr>
              <w:pStyle w:val="aa"/>
            </w:pPr>
            <w:r>
              <w:t>Савочкина Н.В.</w:t>
            </w:r>
          </w:p>
        </w:tc>
        <w:tc>
          <w:tcPr>
            <w:tcW w:w="284" w:type="dxa"/>
            <w:vAlign w:val="bottom"/>
          </w:tcPr>
          <w:p w:rsidR="0056336E" w:rsidRPr="002327DB" w:rsidRDefault="0056336E" w:rsidP="00591ADD">
            <w:pPr>
              <w:pStyle w:val="aa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56336E" w:rsidRPr="002327DB" w:rsidRDefault="0056336E" w:rsidP="00591ADD">
            <w:pPr>
              <w:pStyle w:val="aa"/>
            </w:pPr>
          </w:p>
        </w:tc>
      </w:tr>
      <w:tr w:rsidR="0056336E" w:rsidRPr="002327DB" w:rsidTr="00591ADD">
        <w:trPr>
          <w:trHeight w:val="284"/>
          <w:jc w:val="center"/>
        </w:trPr>
        <w:tc>
          <w:tcPr>
            <w:tcW w:w="4012" w:type="dxa"/>
            <w:tcBorders>
              <w:top w:val="single" w:sz="4" w:space="0" w:color="auto"/>
            </w:tcBorders>
            <w:vAlign w:val="bottom"/>
          </w:tcPr>
          <w:p w:rsidR="0056336E" w:rsidRPr="002327DB" w:rsidRDefault="0056336E" w:rsidP="00591ADD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</w:p>
        </w:tc>
        <w:tc>
          <w:tcPr>
            <w:tcW w:w="567" w:type="dxa"/>
            <w:vAlign w:val="bottom"/>
          </w:tcPr>
          <w:p w:rsidR="0056336E" w:rsidRPr="002327DB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  <w:vAlign w:val="bottom"/>
          </w:tcPr>
          <w:p w:rsidR="0056336E" w:rsidRPr="002327DB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6336E" w:rsidRPr="002327DB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(дата)</w:t>
            </w: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  <w:r>
              <w:t>Заместитель директора по проектно-творческой деятельности и инновациям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  <w:r>
              <w:t>Варик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(дата)</w:t>
            </w: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F02F1C" w:rsidP="00591ADD">
            <w:pPr>
              <w:pStyle w:val="aa"/>
            </w:pPr>
            <w:r>
              <w:t>Специалист</w:t>
            </w:r>
            <w:r w:rsidR="0056336E">
              <w:t xml:space="preserve"> по охране труда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  <w:r>
              <w:t xml:space="preserve">Жаров В.А.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56336E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(дата)</w:t>
            </w:r>
          </w:p>
          <w:p w:rsidR="00000C5E" w:rsidRDefault="00000C5E" w:rsidP="00591ADD">
            <w:pPr>
              <w:pStyle w:val="aa"/>
              <w:rPr>
                <w:vertAlign w:val="superscript"/>
              </w:rPr>
            </w:pPr>
          </w:p>
          <w:p w:rsidR="00000C5E" w:rsidRPr="00D56FF0" w:rsidRDefault="00000C5E" w:rsidP="00591ADD">
            <w:pPr>
              <w:pStyle w:val="aa"/>
              <w:rPr>
                <w:vertAlign w:val="superscript"/>
              </w:rPr>
            </w:pP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F02F1C" w:rsidP="00591ADD">
            <w:pPr>
              <w:pStyle w:val="aa"/>
            </w:pPr>
            <w:r>
              <w:lastRenderedPageBreak/>
              <w:t>Специалист по кадрам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  <w:r>
              <w:t xml:space="preserve">Потылицина В.А.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(дата)</w:t>
            </w: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  <w:r>
              <w:t>Помощник режиссёра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  <w:r>
              <w:t xml:space="preserve">Балабайченко Т.В.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(дата)</w:t>
            </w: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  <w:r>
              <w:t>Заведующий художественно-постановочной частью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  <w:r>
              <w:t xml:space="preserve">Рябец О.И.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36E" w:rsidRPr="00D56FF0" w:rsidRDefault="0056336E" w:rsidP="00591ADD">
            <w:pPr>
              <w:pStyle w:val="aa"/>
            </w:pPr>
          </w:p>
        </w:tc>
      </w:tr>
      <w:tr w:rsidR="0056336E" w:rsidRPr="00D56FF0" w:rsidTr="00591ADD">
        <w:trPr>
          <w:trHeight w:val="284"/>
          <w:jc w:val="center"/>
        </w:trPr>
        <w:tc>
          <w:tcPr>
            <w:tcW w:w="401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508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56336E" w:rsidRPr="00D56FF0" w:rsidRDefault="0056336E" w:rsidP="00591ADD">
            <w:pPr>
              <w:pStyle w:val="aa"/>
              <w:rPr>
                <w:vertAlign w:val="superscript"/>
              </w:rPr>
            </w:pPr>
            <w:r w:rsidRPr="00D56FF0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/>
    <w:p w:rsidR="00000C5E" w:rsidRPr="00000C5E" w:rsidRDefault="00000C5E" w:rsidP="00C45714"/>
    <w:p w:rsidR="00C45714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p w:rsidR="000814BE" w:rsidRPr="003C5C39" w:rsidRDefault="000814BE" w:rsidP="00C45714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00932" w:rsidTr="0000093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00932" w:rsidRDefault="00000932" w:rsidP="00C45714">
            <w:pPr>
              <w:pStyle w:val="aa"/>
            </w:pPr>
            <w:r w:rsidRPr="00000932">
              <w:t>1391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0093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00932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0093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00932" w:rsidRDefault="00000932" w:rsidP="00C45714">
            <w:pPr>
              <w:pStyle w:val="aa"/>
            </w:pPr>
            <w:r w:rsidRPr="00000932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0093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00932" w:rsidRDefault="0056336E" w:rsidP="00C45714">
            <w:pPr>
              <w:pStyle w:val="aa"/>
            </w:pPr>
            <w:r>
              <w:t>14.03</w:t>
            </w:r>
            <w:r w:rsidR="00000932" w:rsidRPr="00000932">
              <w:t>.2018</w:t>
            </w:r>
          </w:p>
        </w:tc>
      </w:tr>
      <w:tr w:rsidR="00C45714" w:rsidRPr="00000932" w:rsidTr="0000093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00932" w:rsidRDefault="00000932" w:rsidP="00C45714">
            <w:pPr>
              <w:pStyle w:val="aa"/>
              <w:rPr>
                <w:b/>
                <w:vertAlign w:val="superscript"/>
              </w:rPr>
            </w:pPr>
            <w:r w:rsidRPr="0000093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0093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00932" w:rsidRDefault="00000932" w:rsidP="00C45714">
            <w:pPr>
              <w:pStyle w:val="aa"/>
              <w:rPr>
                <w:b/>
                <w:vertAlign w:val="superscript"/>
              </w:rPr>
            </w:pPr>
            <w:r w:rsidRPr="000009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0093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00932" w:rsidRDefault="00000932" w:rsidP="00C45714">
            <w:pPr>
              <w:pStyle w:val="aa"/>
              <w:rPr>
                <w:b/>
                <w:vertAlign w:val="superscript"/>
              </w:rPr>
            </w:pPr>
            <w:r w:rsidRPr="0000093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0093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00932" w:rsidRDefault="00000932" w:rsidP="00C45714">
            <w:pPr>
              <w:pStyle w:val="aa"/>
              <w:rPr>
                <w:vertAlign w:val="superscript"/>
              </w:rPr>
            </w:pPr>
            <w:r w:rsidRPr="00000932">
              <w:rPr>
                <w:vertAlign w:val="superscript"/>
              </w:rPr>
              <w:t>(дата)</w:t>
            </w:r>
          </w:p>
        </w:tc>
      </w:tr>
    </w:tbl>
    <w:p w:rsidR="001B06AD" w:rsidRPr="0056336E" w:rsidRDefault="001B06AD" w:rsidP="001B06AD"/>
    <w:sectPr w:rsidR="001B06AD" w:rsidRPr="0056336E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C4" w:rsidRPr="00000932" w:rsidRDefault="002F7FC4" w:rsidP="00000932">
      <w:r>
        <w:separator/>
      </w:r>
    </w:p>
  </w:endnote>
  <w:endnote w:type="continuationSeparator" w:id="0">
    <w:p w:rsidR="002F7FC4" w:rsidRPr="00000932" w:rsidRDefault="002F7FC4" w:rsidP="0000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2" w:rsidRDefault="000009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2" w:rsidRDefault="0000093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2" w:rsidRDefault="000009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C4" w:rsidRPr="00000932" w:rsidRDefault="002F7FC4" w:rsidP="00000932">
      <w:r>
        <w:separator/>
      </w:r>
    </w:p>
  </w:footnote>
  <w:footnote w:type="continuationSeparator" w:id="0">
    <w:p w:rsidR="002F7FC4" w:rsidRPr="00000932" w:rsidRDefault="002F7FC4" w:rsidP="0000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2" w:rsidRDefault="000009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2" w:rsidRDefault="000009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2" w:rsidRDefault="0000093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БЮДЖЕТНОЕ УЧРЕЖДЕНИЕ КУЛЬТУРЫ ТЕАТР ОПЕРЕТТЫ "/>
    <w:docVar w:name="fill_date" w:val="24.01.2018"/>
    <w:docVar w:name="org_name" w:val="     "/>
    <w:docVar w:name="pers_guids" w:val="1FA50969BA854EBFA85F88B5106FD4EB@139-701-483 72"/>
    <w:docVar w:name="pers_snils" w:val="1FA50969BA854EBFA85F88B5106FD4EB@139-701-483 72"/>
    <w:docVar w:name="rbtd_name" w:val="МУНИЦИПАЛЬНОЕ БЮДЖЕТНОЕ УЧРЕЖДЕНИЕ КУЛЬТУРЫ ТЕАТР ОПЕРЕТТЫ"/>
    <w:docVar w:name="sv_docs" w:val="1"/>
  </w:docVars>
  <w:rsids>
    <w:rsidRoot w:val="00000932"/>
    <w:rsid w:val="00000932"/>
    <w:rsid w:val="00000C5E"/>
    <w:rsid w:val="0002033E"/>
    <w:rsid w:val="00056BFC"/>
    <w:rsid w:val="0007776A"/>
    <w:rsid w:val="000814BE"/>
    <w:rsid w:val="00093D2E"/>
    <w:rsid w:val="000C5130"/>
    <w:rsid w:val="000F6C4D"/>
    <w:rsid w:val="00196135"/>
    <w:rsid w:val="001A7AC3"/>
    <w:rsid w:val="001B06AD"/>
    <w:rsid w:val="00237B32"/>
    <w:rsid w:val="002F7FC4"/>
    <w:rsid w:val="003A1C01"/>
    <w:rsid w:val="003A2259"/>
    <w:rsid w:val="003C79E5"/>
    <w:rsid w:val="004119BD"/>
    <w:rsid w:val="00483A6A"/>
    <w:rsid w:val="00495D50"/>
    <w:rsid w:val="004B7161"/>
    <w:rsid w:val="004C6BD0"/>
    <w:rsid w:val="004D3FF5"/>
    <w:rsid w:val="004E5CB1"/>
    <w:rsid w:val="00547088"/>
    <w:rsid w:val="005567D6"/>
    <w:rsid w:val="0056336E"/>
    <w:rsid w:val="005645F0"/>
    <w:rsid w:val="00572AE0"/>
    <w:rsid w:val="00584289"/>
    <w:rsid w:val="005F64E6"/>
    <w:rsid w:val="0065289A"/>
    <w:rsid w:val="0067226F"/>
    <w:rsid w:val="006E662C"/>
    <w:rsid w:val="00725C51"/>
    <w:rsid w:val="00806A47"/>
    <w:rsid w:val="00820552"/>
    <w:rsid w:val="008A65EC"/>
    <w:rsid w:val="008B4051"/>
    <w:rsid w:val="008C0968"/>
    <w:rsid w:val="009231F0"/>
    <w:rsid w:val="009647F7"/>
    <w:rsid w:val="009752FC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761E3"/>
    <w:rsid w:val="00C93056"/>
    <w:rsid w:val="00CA2E96"/>
    <w:rsid w:val="00CD2568"/>
    <w:rsid w:val="00D11966"/>
    <w:rsid w:val="00D81F0B"/>
    <w:rsid w:val="00DB70BA"/>
    <w:rsid w:val="00DC0F74"/>
    <w:rsid w:val="00DD6622"/>
    <w:rsid w:val="00E25119"/>
    <w:rsid w:val="00E458F1"/>
    <w:rsid w:val="00EB7BDE"/>
    <w:rsid w:val="00EC5373"/>
    <w:rsid w:val="00F02F1C"/>
    <w:rsid w:val="00F262EE"/>
    <w:rsid w:val="00F835B0"/>
    <w:rsid w:val="00FB2BAB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009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0932"/>
    <w:rPr>
      <w:sz w:val="24"/>
    </w:rPr>
  </w:style>
  <w:style w:type="paragraph" w:styleId="ad">
    <w:name w:val="footer"/>
    <w:basedOn w:val="a"/>
    <w:link w:val="ae"/>
    <w:rsid w:val="000009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093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009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0932"/>
    <w:rPr>
      <w:sz w:val="24"/>
    </w:rPr>
  </w:style>
  <w:style w:type="paragraph" w:styleId="ad">
    <w:name w:val="footer"/>
    <w:basedOn w:val="a"/>
    <w:link w:val="ae"/>
    <w:rsid w:val="000009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093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Юлия</dc:creator>
  <cp:lastModifiedBy>user</cp:lastModifiedBy>
  <cp:revision>2</cp:revision>
  <cp:lastPrinted>2018-04-10T07:20:00Z</cp:lastPrinted>
  <dcterms:created xsi:type="dcterms:W3CDTF">2018-04-11T07:38:00Z</dcterms:created>
  <dcterms:modified xsi:type="dcterms:W3CDTF">2018-04-11T07:38:00Z</dcterms:modified>
</cp:coreProperties>
</file>